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8B" w:rsidRDefault="0085378B" w:rsidP="00D6024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XIII</w:t>
      </w:r>
    </w:p>
    <w:p w:rsidR="00894641" w:rsidRPr="00D60245" w:rsidRDefault="00E942E7" w:rsidP="00D6024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LISTA DE VERIFICAÇÃO DE DOCUMENTOS PARA A MATRÍCULA</w:t>
      </w:r>
    </w:p>
    <w:p w:rsidR="00E942E7" w:rsidRPr="00D60245" w:rsidRDefault="00E942E7" w:rsidP="00D602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011D" w:rsidRPr="00D60245" w:rsidRDefault="003D011D" w:rsidP="00D6024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Todos os documentos devem ser apresentados os originais e cópias legíveis ou cópias autenticadas em cartório.</w:t>
      </w:r>
    </w:p>
    <w:p w:rsidR="003D011D" w:rsidRPr="00D60245" w:rsidRDefault="003D011D" w:rsidP="00D602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011D" w:rsidRPr="00D60245" w:rsidRDefault="00DD74C2" w:rsidP="00D60245">
      <w:pPr>
        <w:pStyle w:val="PargrafodaLista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p w:rsidR="00DD74C2" w:rsidRPr="00D60245" w:rsidRDefault="00DD74C2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85378B" w:rsidRPr="00D60245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bookmarkEnd w:id="0"/>
      <w:r w:rsidR="003D011D" w:rsidRPr="00D60245">
        <w:rPr>
          <w:rFonts w:ascii="Arial" w:hAnsi="Arial" w:cs="Arial"/>
          <w:sz w:val="20"/>
          <w:szCs w:val="20"/>
        </w:rPr>
        <w:t> </w:t>
      </w:r>
      <w:r w:rsidRPr="00D60245">
        <w:rPr>
          <w:rFonts w:ascii="Arial" w:hAnsi="Arial" w:cs="Arial"/>
          <w:sz w:val="20"/>
          <w:szCs w:val="20"/>
        </w:rPr>
        <w:t>certidão de nascimento ou casamento</w:t>
      </w:r>
    </w:p>
    <w:p w:rsidR="00DD74C2" w:rsidRPr="00D60245" w:rsidRDefault="00DD74C2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85378B" w:rsidRPr="00D60245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="003D011D" w:rsidRPr="00D60245">
        <w:rPr>
          <w:rFonts w:ascii="Arial" w:hAnsi="Arial" w:cs="Arial"/>
          <w:sz w:val="20"/>
          <w:szCs w:val="20"/>
        </w:rPr>
        <w:t> </w:t>
      </w:r>
      <w:r w:rsidRPr="00D60245">
        <w:rPr>
          <w:rFonts w:ascii="Arial" w:hAnsi="Arial" w:cs="Arial"/>
          <w:sz w:val="20"/>
          <w:szCs w:val="20"/>
        </w:rPr>
        <w:t>uma foto 3x4 recente</w:t>
      </w:r>
    </w:p>
    <w:p w:rsidR="00DD74C2" w:rsidRPr="00D60245" w:rsidRDefault="00DD74C2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85378B" w:rsidRPr="00D60245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="003D011D" w:rsidRPr="00D60245">
        <w:rPr>
          <w:rFonts w:ascii="Arial" w:hAnsi="Arial" w:cs="Arial"/>
          <w:sz w:val="20"/>
          <w:szCs w:val="20"/>
        </w:rPr>
        <w:t> </w:t>
      </w:r>
      <w:r w:rsidRPr="00D60245">
        <w:rPr>
          <w:rFonts w:ascii="Arial" w:hAnsi="Arial" w:cs="Arial"/>
          <w:sz w:val="20"/>
          <w:szCs w:val="20"/>
        </w:rPr>
        <w:t>histórico escolar do ensino médio (para ingressantes nos cursos de graduação ou nos cursos técnicos subsequentes), ou do ensino fundamental (para ingressantes nos cursos técnicos integrados), ou documento equivalente</w:t>
      </w:r>
    </w:p>
    <w:p w:rsidR="00DD74C2" w:rsidRPr="00D60245" w:rsidRDefault="00DD74C2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="003D011D" w:rsidRPr="00D60245">
        <w:rPr>
          <w:rFonts w:ascii="Arial" w:hAnsi="Arial" w:cs="Arial"/>
          <w:sz w:val="20"/>
          <w:szCs w:val="20"/>
        </w:rPr>
        <w:t> </w:t>
      </w:r>
      <w:r w:rsidRPr="00D60245">
        <w:rPr>
          <w:rFonts w:ascii="Arial" w:hAnsi="Arial" w:cs="Arial"/>
          <w:sz w:val="20"/>
          <w:szCs w:val="20"/>
        </w:rPr>
        <w:t>cédula de identidade oficial</w:t>
      </w:r>
    </w:p>
    <w:p w:rsidR="00DD74C2" w:rsidRPr="00D60245" w:rsidRDefault="00DD74C2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="003D011D" w:rsidRPr="00D60245">
        <w:rPr>
          <w:rFonts w:ascii="Arial" w:hAnsi="Arial" w:cs="Arial"/>
          <w:sz w:val="20"/>
          <w:szCs w:val="20"/>
        </w:rPr>
        <w:t> </w:t>
      </w:r>
      <w:r w:rsidRPr="00D60245">
        <w:rPr>
          <w:rFonts w:ascii="Arial" w:hAnsi="Arial" w:cs="Arial"/>
          <w:sz w:val="20"/>
          <w:szCs w:val="20"/>
        </w:rPr>
        <w:t>CPF</w:t>
      </w:r>
    </w:p>
    <w:p w:rsidR="00DD74C2" w:rsidRPr="00D60245" w:rsidRDefault="00DD74C2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="003D011D" w:rsidRPr="00D60245">
        <w:rPr>
          <w:rFonts w:ascii="Arial" w:hAnsi="Arial" w:cs="Arial"/>
          <w:sz w:val="20"/>
          <w:szCs w:val="20"/>
        </w:rPr>
        <w:t> </w:t>
      </w:r>
      <w:r w:rsidRPr="00D60245">
        <w:rPr>
          <w:rFonts w:ascii="Arial" w:hAnsi="Arial" w:cs="Arial"/>
          <w:sz w:val="20"/>
          <w:szCs w:val="20"/>
        </w:rPr>
        <w:t>título de eleitor (para candidato maior de 18 anos)</w:t>
      </w:r>
    </w:p>
    <w:p w:rsidR="00DD74C2" w:rsidRPr="00D60245" w:rsidRDefault="00DD74C2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="003D011D" w:rsidRPr="00D60245">
        <w:rPr>
          <w:rFonts w:ascii="Arial" w:hAnsi="Arial" w:cs="Arial"/>
          <w:sz w:val="20"/>
          <w:szCs w:val="20"/>
        </w:rPr>
        <w:t> </w:t>
      </w:r>
      <w:r w:rsidRPr="00D60245">
        <w:rPr>
          <w:rFonts w:ascii="Arial" w:hAnsi="Arial" w:cs="Arial"/>
          <w:sz w:val="20"/>
          <w:szCs w:val="20"/>
        </w:rPr>
        <w:t>comprovante do serviço militar para o maior de 18 anos do sexo masculino</w:t>
      </w:r>
    </w:p>
    <w:p w:rsidR="00DD74C2" w:rsidRPr="00D60245" w:rsidRDefault="00DD74C2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="003D011D" w:rsidRPr="00D60245">
        <w:rPr>
          <w:rFonts w:ascii="Arial" w:hAnsi="Arial" w:cs="Arial"/>
          <w:sz w:val="20"/>
          <w:szCs w:val="20"/>
        </w:rPr>
        <w:t> </w:t>
      </w:r>
      <w:r w:rsidRPr="00D60245">
        <w:rPr>
          <w:rFonts w:ascii="Arial" w:hAnsi="Arial" w:cs="Arial"/>
          <w:sz w:val="20"/>
          <w:szCs w:val="20"/>
        </w:rPr>
        <w:t>comprovante atualizado de endereço (conta de luz, água ou telefone)</w:t>
      </w:r>
    </w:p>
    <w:p w:rsidR="00DD74C2" w:rsidRPr="00D60245" w:rsidRDefault="00DD74C2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="003D011D" w:rsidRPr="00D60245">
        <w:rPr>
          <w:rFonts w:ascii="Arial" w:hAnsi="Arial" w:cs="Arial"/>
          <w:sz w:val="20"/>
          <w:szCs w:val="20"/>
        </w:rPr>
        <w:t> </w:t>
      </w:r>
      <w:r w:rsidRPr="00D60245">
        <w:rPr>
          <w:rFonts w:ascii="Arial" w:hAnsi="Arial" w:cs="Arial"/>
          <w:sz w:val="20"/>
          <w:szCs w:val="20"/>
        </w:rPr>
        <w:t>CPF do pai, mãe ou responsável legal do candidato menor de 18 anos</w:t>
      </w:r>
    </w:p>
    <w:p w:rsidR="00DD74C2" w:rsidRPr="00D60245" w:rsidRDefault="00DD74C2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="003D011D" w:rsidRPr="00D60245">
        <w:rPr>
          <w:rFonts w:ascii="Arial" w:hAnsi="Arial" w:cs="Arial"/>
          <w:sz w:val="20"/>
          <w:szCs w:val="20"/>
        </w:rPr>
        <w:t> </w:t>
      </w:r>
      <w:r w:rsidRPr="00D60245">
        <w:rPr>
          <w:rFonts w:ascii="Arial" w:hAnsi="Arial" w:cs="Arial"/>
          <w:sz w:val="20"/>
          <w:szCs w:val="20"/>
        </w:rPr>
        <w:t>termo de autorização de uso da imagem</w:t>
      </w:r>
    </w:p>
    <w:p w:rsidR="00DD74C2" w:rsidRPr="00D60245" w:rsidRDefault="003D011D" w:rsidP="00D60245">
      <w:pPr>
        <w:pStyle w:val="PargrafodaLista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CANDIDATOS DA LISTA 01 (L1) – PcD</w:t>
      </w:r>
      <w:r w:rsidR="006A7370" w:rsidRPr="00D60245">
        <w:rPr>
          <w:rFonts w:ascii="Arial" w:hAnsi="Arial" w:cs="Arial"/>
          <w:b/>
          <w:sz w:val="20"/>
          <w:szCs w:val="20"/>
        </w:rPr>
        <w:t>, apresentar os documentos do item 01 e também:</w:t>
      </w:r>
    </w:p>
    <w:p w:rsidR="003D011D" w:rsidRPr="00D60245" w:rsidRDefault="003D011D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</w:t>
      </w:r>
      <w:r w:rsidR="006A7370" w:rsidRPr="00D60245">
        <w:rPr>
          <w:rFonts w:ascii="Arial" w:hAnsi="Arial" w:cs="Arial"/>
          <w:sz w:val="20"/>
          <w:szCs w:val="20"/>
        </w:rPr>
        <w:t>)</w:t>
      </w:r>
    </w:p>
    <w:p w:rsidR="006A7370" w:rsidRPr="00D60245" w:rsidRDefault="006A7370" w:rsidP="00D60245">
      <w:pPr>
        <w:pStyle w:val="PargrafodaLista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CANDIDATOS DA LISTA 02 (L2) – EP + RENDA + PPI + PcD, apresentar os documentos do item 01 e também:</w:t>
      </w:r>
    </w:p>
    <w:p w:rsidR="006A7370" w:rsidRPr="00D60245" w:rsidRDefault="006A7370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6A7370" w:rsidRPr="00D60245" w:rsidRDefault="006A7370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6A7370" w:rsidRPr="00D60245" w:rsidRDefault="006A7370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relação de pessoas que compõem a renda familiar</w:t>
      </w:r>
    </w:p>
    <w:p w:rsidR="006A7370" w:rsidRPr="00D60245" w:rsidRDefault="00A05008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A05008" w:rsidRPr="00D60245" w:rsidRDefault="00A05008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A05008" w:rsidRPr="00D60245" w:rsidRDefault="00A05008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CPF dos membros familiares maiores de 18 anos</w:t>
      </w:r>
    </w:p>
    <w:p w:rsidR="00A05008" w:rsidRPr="00D60245" w:rsidRDefault="00A05008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A05008" w:rsidRPr="00D60245" w:rsidRDefault="00A05008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A05008" w:rsidRPr="00D60245" w:rsidRDefault="00A05008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Trabalhador assalariado:</w:t>
      </w:r>
    </w:p>
    <w:p w:rsidR="00A05008" w:rsidRPr="00D60245" w:rsidRDefault="00A05008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6A7370" w:rsidRPr="00D60245" w:rsidRDefault="004409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4409EE" w:rsidRPr="00D60245" w:rsidRDefault="004409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8" w:history="1">
        <w:r w:rsidR="00F26E6F"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F26E6F" w:rsidRPr="00D60245" w:rsidRDefault="00F26E6F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F26E6F" w:rsidRPr="00D60245" w:rsidRDefault="00F26E6F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F26E6F" w:rsidRPr="00D60245" w:rsidRDefault="00F26E6F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F26E6F" w:rsidRPr="00D60245" w:rsidRDefault="00F26E6F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F26E6F" w:rsidRPr="00D60245" w:rsidRDefault="00F26E6F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Atividade rural:</w:t>
      </w:r>
    </w:p>
    <w:p w:rsidR="00F26E6F" w:rsidRPr="00D60245" w:rsidRDefault="00F26E6F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F26E6F" w:rsidRPr="00D60245" w:rsidRDefault="00F26E6F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9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F26E6F" w:rsidRPr="00D60245" w:rsidRDefault="00F26E6F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F26E6F" w:rsidRPr="00D60245" w:rsidRDefault="00F26E6F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F26E6F" w:rsidRPr="00D60245" w:rsidRDefault="00F26E6F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contrato de arrendamento de terras, se houver</w:t>
      </w:r>
    </w:p>
    <w:p w:rsidR="00F26E6F" w:rsidRPr="00D60245" w:rsidRDefault="00F26E6F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F26E6F" w:rsidRPr="00D60245" w:rsidRDefault="00F26E6F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F26E6F" w:rsidRPr="00D60245" w:rsidRDefault="00F26E6F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notas fiscais de vendas, se houver</w:t>
      </w:r>
    </w:p>
    <w:p w:rsidR="00F26E6F" w:rsidRPr="00D60245" w:rsidRDefault="004E1F9D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Aposentados e pensionistas</w:t>
      </w:r>
    </w:p>
    <w:p w:rsidR="004E1F9D" w:rsidRPr="00D60245" w:rsidRDefault="004E1F9D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4E1F9D" w:rsidRPr="00D60245" w:rsidRDefault="004E1F9D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10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4409EE" w:rsidRPr="00D60245" w:rsidRDefault="004E1F9D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t xml:space="preserve">Programa Bolsa Família: </w:t>
      </w:r>
      <w:hyperlink r:id="rId11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bookmarkStart w:id="1" w:name="_GoBack"/>
    <w:p w:rsidR="004E1F9D" w:rsidRPr="00D60245" w:rsidRDefault="004E1F9D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bookmarkEnd w:id="1"/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4E1F9D" w:rsidRPr="00D60245" w:rsidRDefault="004E1F9D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2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4E1F9D" w:rsidRPr="00D60245" w:rsidRDefault="004E1F9D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4E1F9D" w:rsidRPr="00D60245" w:rsidRDefault="004E1F9D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4E1F9D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Profissionais liberais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3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2" w:name="_Ref73102838"/>
      <w:r w:rsidRPr="00D60245">
        <w:rPr>
          <w:rFonts w:ascii="Arial" w:hAnsi="Arial" w:cs="Arial"/>
          <w:b/>
          <w:sz w:val="20"/>
          <w:szCs w:val="20"/>
        </w:rPr>
        <w:t>Profissionais autônomos</w:t>
      </w:r>
      <w:bookmarkEnd w:id="2"/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Declaração de renda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4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9F1AEE" w:rsidRPr="00D60245" w:rsidRDefault="009F1AEE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5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Desempregados a menos de seis meses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rescisão do contrato de trabalho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do seguro-desemprego, se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D60245">
        <w:rPr>
          <w:rFonts w:ascii="Arial" w:hAnsi="Arial" w:cs="Arial"/>
          <w:sz w:val="20"/>
          <w:szCs w:val="20"/>
        </w:rPr>
        <w:fldChar w:fldCharType="begin"/>
      </w:r>
      <w:r w:rsidRPr="00D60245">
        <w:rPr>
          <w:rFonts w:ascii="Arial" w:hAnsi="Arial" w:cs="Arial"/>
          <w:sz w:val="20"/>
          <w:szCs w:val="20"/>
        </w:rPr>
        <w:instrText xml:space="preserve"> REF _Ref73102838 \r \h </w:instrText>
      </w:r>
      <w:r w:rsidR="00D60245">
        <w:rPr>
          <w:rFonts w:ascii="Arial" w:hAnsi="Arial" w:cs="Arial"/>
          <w:sz w:val="20"/>
          <w:szCs w:val="20"/>
        </w:rPr>
        <w:instrText xml:space="preserve"> \* MERGEFORMAT </w:instrText>
      </w:r>
      <w:r w:rsidRPr="00D60245">
        <w:rPr>
          <w:rFonts w:ascii="Arial" w:hAnsi="Arial" w:cs="Arial"/>
          <w:sz w:val="20"/>
          <w:szCs w:val="20"/>
        </w:rPr>
      </w:r>
      <w:r w:rsidRPr="00D60245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t>3.5</w:t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 acima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declaração de ausência de renda</w:t>
      </w:r>
    </w:p>
    <w:p w:rsidR="009F1AEE" w:rsidRPr="00D60245" w:rsidRDefault="009F1AEE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6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pStyle w:val="PargrafodaLista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CANDIDATOS DA LISTA 03 (L3) – EP + RENDA + PcD, apresentar os documentos do item 01 e também:</w:t>
      </w:r>
    </w:p>
    <w:p w:rsidR="009F1AEE" w:rsidRPr="00D60245" w:rsidRDefault="009F1AEE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relação de pessoas que compõem a renda familiar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CPF dos membros familiares maiores de 18 anos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Trabalhador assalariado: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7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Atividade rural: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8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contrato de arrendamento de terras, se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notas fiscais de vendas, se houver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Aposentados e pensionistas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19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t xml:space="preserve">Programa Bolsa Família: </w:t>
      </w:r>
      <w:hyperlink r:id="rId20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1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Profissionais liberais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2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3" w:name="_Ref73103159"/>
      <w:r w:rsidRPr="00D60245">
        <w:rPr>
          <w:rFonts w:ascii="Arial" w:hAnsi="Arial" w:cs="Arial"/>
          <w:b/>
          <w:sz w:val="20"/>
          <w:szCs w:val="20"/>
        </w:rPr>
        <w:t>Profissionais autônomos</w:t>
      </w:r>
      <w:bookmarkEnd w:id="3"/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Declaração de renda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3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9F1AEE" w:rsidRPr="00D60245" w:rsidRDefault="009F1AEE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4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Desempregados a menos de seis meses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rescisão do contrato de trabalho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do seguro-desemprego, se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D60245">
        <w:rPr>
          <w:rFonts w:ascii="Arial" w:hAnsi="Arial" w:cs="Arial"/>
          <w:sz w:val="20"/>
          <w:szCs w:val="20"/>
        </w:rPr>
        <w:fldChar w:fldCharType="begin"/>
      </w:r>
      <w:r w:rsidRPr="00D60245">
        <w:rPr>
          <w:rFonts w:ascii="Arial" w:hAnsi="Arial" w:cs="Arial"/>
          <w:sz w:val="20"/>
          <w:szCs w:val="20"/>
        </w:rPr>
        <w:instrText xml:space="preserve"> REF _Ref73103159 \r \h </w:instrText>
      </w:r>
      <w:r w:rsidR="00D60245">
        <w:rPr>
          <w:rFonts w:ascii="Arial" w:hAnsi="Arial" w:cs="Arial"/>
          <w:sz w:val="20"/>
          <w:szCs w:val="20"/>
        </w:rPr>
        <w:instrText xml:space="preserve"> \* MERGEFORMAT </w:instrText>
      </w:r>
      <w:r w:rsidRPr="00D60245">
        <w:rPr>
          <w:rFonts w:ascii="Arial" w:hAnsi="Arial" w:cs="Arial"/>
          <w:sz w:val="20"/>
          <w:szCs w:val="20"/>
        </w:rPr>
      </w:r>
      <w:r w:rsidRPr="00D60245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t>4.5</w:t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 acima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declaração de ausência de renda</w:t>
      </w:r>
    </w:p>
    <w:p w:rsidR="009F1AEE" w:rsidRPr="00D60245" w:rsidRDefault="009F1AEE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5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pStyle w:val="PargrafodaLista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CANDIDATOS DA LISTA 04 (L4) – EP + RENDA + PPI, apresentar os documentos do item 01 e também:</w:t>
      </w:r>
    </w:p>
    <w:p w:rsidR="009F1AEE" w:rsidRPr="00D60245" w:rsidRDefault="009F1AEE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relação de pessoas que compõem a renda familiar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CPF dos membros familiares maiores de 18 anos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Trabalhador assalariado: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6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Atividade rural: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7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contrato de arrendamento de terras, se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notas fiscais de vendas, se houver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Aposentados e pensionistas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28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t xml:space="preserve">Programa Bolsa Família: </w:t>
      </w:r>
      <w:hyperlink r:id="rId29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0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Profissionais liberais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1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4" w:name="_Ref73103142"/>
      <w:r w:rsidRPr="00D60245">
        <w:rPr>
          <w:rFonts w:ascii="Arial" w:hAnsi="Arial" w:cs="Arial"/>
          <w:b/>
          <w:sz w:val="20"/>
          <w:szCs w:val="20"/>
        </w:rPr>
        <w:t>Profissionais autônomos</w:t>
      </w:r>
      <w:bookmarkEnd w:id="4"/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Declaração de renda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2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9F1AEE" w:rsidRPr="00D60245" w:rsidRDefault="009F1AEE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3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Desempregados a menos de seis meses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rescisão do contrato de trabalho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do seguro-desemprego, se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D60245">
        <w:rPr>
          <w:rFonts w:ascii="Arial" w:hAnsi="Arial" w:cs="Arial"/>
          <w:sz w:val="20"/>
          <w:szCs w:val="20"/>
        </w:rPr>
        <w:fldChar w:fldCharType="begin"/>
      </w:r>
      <w:r w:rsidRPr="00D60245">
        <w:rPr>
          <w:rFonts w:ascii="Arial" w:hAnsi="Arial" w:cs="Arial"/>
          <w:sz w:val="20"/>
          <w:szCs w:val="20"/>
        </w:rPr>
        <w:instrText xml:space="preserve"> REF _Ref73103142 \r \h </w:instrText>
      </w:r>
      <w:r w:rsidR="00D60245">
        <w:rPr>
          <w:rFonts w:ascii="Arial" w:hAnsi="Arial" w:cs="Arial"/>
          <w:sz w:val="20"/>
          <w:szCs w:val="20"/>
        </w:rPr>
        <w:instrText xml:space="preserve"> \* MERGEFORMAT </w:instrText>
      </w:r>
      <w:r w:rsidRPr="00D60245">
        <w:rPr>
          <w:rFonts w:ascii="Arial" w:hAnsi="Arial" w:cs="Arial"/>
          <w:sz w:val="20"/>
          <w:szCs w:val="20"/>
        </w:rPr>
      </w:r>
      <w:r w:rsidRPr="00D60245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t>5.5</w:t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 acima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declaração de ausência de renda</w:t>
      </w:r>
    </w:p>
    <w:p w:rsidR="009F1AEE" w:rsidRPr="00D60245" w:rsidRDefault="009F1AEE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4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pStyle w:val="PargrafodaLista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CANDIDATOS DA LISTA 05 (L5) – EP + RENDA, apresentar os documentos do item 01 e também: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relação de pessoas que compõem a renda familiar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CPF dos membros familiares maiores de 18 anos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Trabalhador assalariado: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5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Atividade rural: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6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DECORE fornecida por contador ou documento equivalente emitido por órgãos oficiais (EMATER ou órgão equivalente, sindicato de produtor rural, dentre outros), informando: </w:t>
      </w:r>
      <w:r w:rsidRPr="00D60245">
        <w:rPr>
          <w:rFonts w:ascii="Arial" w:hAnsi="Arial" w:cs="Arial"/>
          <w:sz w:val="20"/>
          <w:szCs w:val="20"/>
        </w:rPr>
        <w:lastRenderedPageBreak/>
        <w:t>identificação do proprietário (nome, carteira de identidade, CPF e endereço), identificação da propriedade (área e endereço), como utiliza a terra (o que produz) e qual a renda mensal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contrato de arrendamento de terras, se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notas fiscais de vendas, se houver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Aposentados e pensionistas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37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t xml:space="preserve">Programa Bolsa Família: </w:t>
      </w:r>
      <w:hyperlink r:id="rId38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9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Profissionais liberais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0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5" w:name="_Ref73103237"/>
      <w:r w:rsidRPr="00D60245">
        <w:rPr>
          <w:rFonts w:ascii="Arial" w:hAnsi="Arial" w:cs="Arial"/>
          <w:b/>
          <w:sz w:val="20"/>
          <w:szCs w:val="20"/>
        </w:rPr>
        <w:t>Profissionais autônomos</w:t>
      </w:r>
      <w:bookmarkEnd w:id="5"/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Declaração de renda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1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9F1AEE" w:rsidRPr="00D60245" w:rsidRDefault="009F1AEE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9F1AEE" w:rsidRPr="00D60245" w:rsidRDefault="009F1AEE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2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Desempregados a menos de seis meses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rescisão do contrato de trabalho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comprovante do seguro-desemprego, se houver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="00D60245" w:rsidRPr="00D60245">
        <w:rPr>
          <w:rFonts w:ascii="Arial" w:hAnsi="Arial" w:cs="Arial"/>
          <w:sz w:val="20"/>
          <w:szCs w:val="20"/>
        </w:rPr>
        <w:fldChar w:fldCharType="begin"/>
      </w:r>
      <w:r w:rsidR="00D60245" w:rsidRPr="00D60245">
        <w:rPr>
          <w:rFonts w:ascii="Arial" w:hAnsi="Arial" w:cs="Arial"/>
          <w:sz w:val="20"/>
          <w:szCs w:val="20"/>
        </w:rPr>
        <w:instrText xml:space="preserve"> REF _Ref73103237 \r \h </w:instrText>
      </w:r>
      <w:r w:rsidR="00D60245">
        <w:rPr>
          <w:rFonts w:ascii="Arial" w:hAnsi="Arial" w:cs="Arial"/>
          <w:sz w:val="20"/>
          <w:szCs w:val="20"/>
        </w:rPr>
        <w:instrText xml:space="preserve"> \* MERGEFORMAT </w:instrText>
      </w:r>
      <w:r w:rsidR="00D60245" w:rsidRPr="00D60245">
        <w:rPr>
          <w:rFonts w:ascii="Arial" w:hAnsi="Arial" w:cs="Arial"/>
          <w:sz w:val="20"/>
          <w:szCs w:val="20"/>
        </w:rPr>
      </w:r>
      <w:r w:rsidR="00D60245" w:rsidRPr="00D60245">
        <w:rPr>
          <w:rFonts w:ascii="Arial" w:hAnsi="Arial" w:cs="Arial"/>
          <w:sz w:val="20"/>
          <w:szCs w:val="20"/>
        </w:rPr>
        <w:fldChar w:fldCharType="separate"/>
      </w:r>
      <w:r w:rsidR="00D60245" w:rsidRPr="00D60245">
        <w:rPr>
          <w:rFonts w:ascii="Arial" w:hAnsi="Arial" w:cs="Arial"/>
          <w:sz w:val="20"/>
          <w:szCs w:val="20"/>
        </w:rPr>
        <w:t>6.5</w:t>
      </w:r>
      <w:r w:rsidR="00D60245"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 acima</w:t>
      </w:r>
    </w:p>
    <w:p w:rsidR="009F1AEE" w:rsidRPr="00D60245" w:rsidRDefault="009F1AEE" w:rsidP="00D60245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9F1AEE" w:rsidRPr="00D60245" w:rsidRDefault="009F1AEE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declaração de ausência de renda</w:t>
      </w:r>
    </w:p>
    <w:p w:rsidR="009F1AEE" w:rsidRPr="00D60245" w:rsidRDefault="009F1AEE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3" w:history="1">
        <w:r w:rsidRPr="00D60245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D60245" w:rsidRPr="00D60245" w:rsidRDefault="00D60245" w:rsidP="00D60245">
      <w:pPr>
        <w:pStyle w:val="PargrafodaLista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CANDIDATOS DA LISTA 06 (L6) – EP + PPI + PcD, apresentar os documentos do item 01 e também:</w:t>
      </w:r>
    </w:p>
    <w:p w:rsidR="00D60245" w:rsidRPr="00D60245" w:rsidRDefault="00D60245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D60245" w:rsidRPr="00D60245" w:rsidRDefault="00D60245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D60245" w:rsidRPr="00D60245" w:rsidRDefault="00D60245" w:rsidP="00D60245">
      <w:pPr>
        <w:pStyle w:val="PargrafodaLista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CANDIDATOS DA LISTA 07 (L7) – EP + PcD, apresentar os documentos do item 01 e também:</w:t>
      </w:r>
    </w:p>
    <w:p w:rsidR="00D60245" w:rsidRPr="00D60245" w:rsidRDefault="00D60245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D60245" w:rsidRPr="00D60245" w:rsidRDefault="00D60245" w:rsidP="00D60245">
      <w:pPr>
        <w:pStyle w:val="PargrafodaLista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CANDIDATOS DA LISTA 08 (L8) – EP + PPI, apresentar os documentos do item 01 e também:</w:t>
      </w:r>
    </w:p>
    <w:p w:rsidR="00D60245" w:rsidRPr="00D60245" w:rsidRDefault="00D60245" w:rsidP="00D60245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D60245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D60245">
        <w:rPr>
          <w:rFonts w:ascii="Arial" w:hAnsi="Arial" w:cs="Arial"/>
          <w:sz w:val="20"/>
          <w:szCs w:val="20"/>
        </w:rPr>
        <w:instrText xml:space="preserve"> FORMCHECKBOX </w:instrText>
      </w:r>
      <w:r w:rsidR="00591072">
        <w:rPr>
          <w:rFonts w:ascii="Arial" w:hAnsi="Arial" w:cs="Arial"/>
          <w:sz w:val="20"/>
          <w:szCs w:val="20"/>
        </w:rPr>
      </w:r>
      <w:r w:rsidR="00591072">
        <w:rPr>
          <w:rFonts w:ascii="Arial" w:hAnsi="Arial" w:cs="Arial"/>
          <w:sz w:val="20"/>
          <w:szCs w:val="20"/>
        </w:rPr>
        <w:fldChar w:fldCharType="separate"/>
      </w:r>
      <w:r w:rsidRPr="00D60245">
        <w:rPr>
          <w:rFonts w:ascii="Arial" w:hAnsi="Arial" w:cs="Arial"/>
          <w:sz w:val="20"/>
          <w:szCs w:val="20"/>
        </w:rPr>
        <w:fldChar w:fldCharType="end"/>
      </w:r>
      <w:r w:rsidRPr="00D60245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D60245" w:rsidRPr="00D60245" w:rsidRDefault="00D60245" w:rsidP="00D60245">
      <w:pPr>
        <w:pStyle w:val="PargrafodaLista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D60245">
        <w:rPr>
          <w:rFonts w:ascii="Arial" w:hAnsi="Arial" w:cs="Arial"/>
          <w:b/>
          <w:sz w:val="20"/>
          <w:szCs w:val="20"/>
        </w:rPr>
        <w:t>CANDIDATOS DA LISTA 09 (L9) – EP, apresentar os documentos do item 01</w:t>
      </w:r>
    </w:p>
    <w:p w:rsidR="00D60245" w:rsidRPr="00D60245" w:rsidRDefault="00D60245" w:rsidP="00D60245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sectPr w:rsidR="00D60245" w:rsidRPr="00D60245" w:rsidSect="0098632C">
      <w:headerReference w:type="default" r:id="rId44"/>
      <w:footerReference w:type="default" r:id="rId45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72" w:rsidRDefault="00591072" w:rsidP="0098632C">
      <w:pPr>
        <w:spacing w:after="0" w:line="240" w:lineRule="auto"/>
      </w:pPr>
      <w:r>
        <w:separator/>
      </w:r>
    </w:p>
  </w:endnote>
  <w:endnote w:type="continuationSeparator" w:id="0">
    <w:p w:rsidR="00591072" w:rsidRDefault="0059107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AEE" w:rsidRDefault="009F1AEE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378B">
      <w:rPr>
        <w:noProof/>
      </w:rPr>
      <w:t>9</w:t>
    </w:r>
    <w:r>
      <w:fldChar w:fldCharType="end"/>
    </w:r>
    <w:r>
      <w:t>/</w:t>
    </w:r>
    <w:r w:rsidR="00591072">
      <w:fldChar w:fldCharType="begin"/>
    </w:r>
    <w:r w:rsidR="00591072">
      <w:instrText xml:space="preserve"> NUMPAGES   \* MERGEFORMAT </w:instrText>
    </w:r>
    <w:r w:rsidR="00591072">
      <w:fldChar w:fldCharType="separate"/>
    </w:r>
    <w:r w:rsidR="0085378B">
      <w:rPr>
        <w:noProof/>
      </w:rPr>
      <w:t>9</w:t>
    </w:r>
    <w:r w:rsidR="0059107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72" w:rsidRDefault="00591072" w:rsidP="0098632C">
      <w:pPr>
        <w:spacing w:after="0" w:line="240" w:lineRule="auto"/>
      </w:pPr>
      <w:r>
        <w:separator/>
      </w:r>
    </w:p>
  </w:footnote>
  <w:footnote w:type="continuationSeparator" w:id="0">
    <w:p w:rsidR="00591072" w:rsidRDefault="0059107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AEE" w:rsidRDefault="009F1AEE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1AEE" w:rsidRDefault="009F1AEE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9F1AEE" w:rsidRPr="0098632C" w:rsidRDefault="009F1AEE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F1AEE" w:rsidRPr="0098632C" w:rsidRDefault="009F1AEE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F1AEE" w:rsidRDefault="009F1AEE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85378B" w:rsidRPr="0098632C" w:rsidRDefault="0085378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026/2021 – RTR-DPIS-PROEN/PROEN/RTR/IFMT</w:t>
    </w:r>
  </w:p>
  <w:p w:rsidR="009F1AEE" w:rsidRDefault="009F1AEE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TAQQ83NpaZSTd5T/SQuAsJI3lcQwVNmrIE54OyQwX6FLrLBR8+ZjqxZM42F7ROQYn8akWouwwi3uGCBDYTSEGQ==" w:salt="0mzvcZ3zzrksvakA1v7Z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E7"/>
    <w:rsid w:val="00053BC2"/>
    <w:rsid w:val="00081F45"/>
    <w:rsid w:val="003D011D"/>
    <w:rsid w:val="004409EE"/>
    <w:rsid w:val="004A47DF"/>
    <w:rsid w:val="004E1F9D"/>
    <w:rsid w:val="00591072"/>
    <w:rsid w:val="006A7370"/>
    <w:rsid w:val="007C000B"/>
    <w:rsid w:val="0085378B"/>
    <w:rsid w:val="00894641"/>
    <w:rsid w:val="009634C0"/>
    <w:rsid w:val="0098632C"/>
    <w:rsid w:val="009F1AEE"/>
    <w:rsid w:val="00A05008"/>
    <w:rsid w:val="00A34CDE"/>
    <w:rsid w:val="00B6600B"/>
    <w:rsid w:val="00CD6413"/>
    <w:rsid w:val="00D60245"/>
    <w:rsid w:val="00DD74C2"/>
    <w:rsid w:val="00E942E7"/>
    <w:rsid w:val="00F26E6F"/>
    <w:rsid w:val="00F9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4673D"/>
  <w15:docId w15:val="{62719F17-7417-454F-A51B-0FA70DB8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74C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26E6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6E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onsRest/Atual.app/paginas/index.asp" TargetMode="External"/><Relationship Id="rId13" Type="http://schemas.openxmlformats.org/officeDocument/2006/relationships/hyperlink" Target="https://servicos.receita.fazenda.gov.br/Servicos/ConsRest/Atual.app/paginas/index.asp" TargetMode="External"/><Relationship Id="rId18" Type="http://schemas.openxmlformats.org/officeDocument/2006/relationships/hyperlink" Target="https://servicos.receita.fazenda.gov.br/Servicos/ConsRest/Atual.app/paginas/index.asp" TargetMode="External"/><Relationship Id="rId26" Type="http://schemas.openxmlformats.org/officeDocument/2006/relationships/hyperlink" Target="https://servicos.receita.fazenda.gov.br/Servicos/ConsRest/Atual.app/paginas/index.asp" TargetMode="External"/><Relationship Id="rId39" Type="http://schemas.openxmlformats.org/officeDocument/2006/relationships/hyperlink" Target="https://servicos.receita.fazenda.gov.br/Servicos/ConsRest/Atual.app/paginas/index.asp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rvicos.receita.fazenda.gov.br/Servicos/ConsRest/Atual.app/paginas/index.asp" TargetMode="External"/><Relationship Id="rId34" Type="http://schemas.openxmlformats.org/officeDocument/2006/relationships/hyperlink" Target="https://servicos.receita.fazenda.gov.br/Servicos/ConsRest/Atual.app/paginas/index.asp" TargetMode="External"/><Relationship Id="rId42" Type="http://schemas.openxmlformats.org/officeDocument/2006/relationships/hyperlink" Target="https://servicos.receita.fazenda.gov.br/Servicos/ConsRest/Atual.app/paginas/index.asp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ervicos.receita.fazenda.gov.br/Servicos/ConsRest/Atual.app/paginas/index.asp" TargetMode="External"/><Relationship Id="rId17" Type="http://schemas.openxmlformats.org/officeDocument/2006/relationships/hyperlink" Target="https://servicos.receita.fazenda.gov.br/Servicos/ConsRest/Atual.app/paginas/index.asp" TargetMode="External"/><Relationship Id="rId25" Type="http://schemas.openxmlformats.org/officeDocument/2006/relationships/hyperlink" Target="https://servicos.receita.fazenda.gov.br/Servicos/ConsRest/Atual.app/paginas/index.asp" TargetMode="External"/><Relationship Id="rId33" Type="http://schemas.openxmlformats.org/officeDocument/2006/relationships/hyperlink" Target="https://servicos.receita.fazenda.gov.br/Servicos/ConsRest/Atual.app/paginas/index.asp" TargetMode="External"/><Relationship Id="rId38" Type="http://schemas.openxmlformats.org/officeDocument/2006/relationships/hyperlink" Target="https://www.beneficiossociais.caixa.gov.br/consulta/beneficio/04.01.00-00_00.asp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ervicos.receita.fazenda.gov.br/Servicos/ConsRest/Atual.app/paginas/index.asp" TargetMode="External"/><Relationship Id="rId20" Type="http://schemas.openxmlformats.org/officeDocument/2006/relationships/hyperlink" Target="https://www.beneficiossociais.caixa.gov.br/consulta/beneficio/04.01.00-00_00.asp" TargetMode="External"/><Relationship Id="rId29" Type="http://schemas.openxmlformats.org/officeDocument/2006/relationships/hyperlink" Target="https://www.beneficiossociais.caixa.gov.br/consulta/beneficio/04.01.00-00_00.asp" TargetMode="External"/><Relationship Id="rId41" Type="http://schemas.openxmlformats.org/officeDocument/2006/relationships/hyperlink" Target="https://servicos.receita.fazenda.gov.br/Servicos/ConsRest/Atual.app/paginas/inde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neficiossociais.caixa.gov.br/consulta/beneficio/04.01.00-00_00.asp" TargetMode="External"/><Relationship Id="rId24" Type="http://schemas.openxmlformats.org/officeDocument/2006/relationships/hyperlink" Target="https://servicos.receita.fazenda.gov.br/Servicos/ConsRest/Atual.app/paginas/index.asp" TargetMode="External"/><Relationship Id="rId32" Type="http://schemas.openxmlformats.org/officeDocument/2006/relationships/hyperlink" Target="https://servicos.receita.fazenda.gov.br/Servicos/ConsRest/Atual.app/paginas/index.asp" TargetMode="External"/><Relationship Id="rId37" Type="http://schemas.openxmlformats.org/officeDocument/2006/relationships/hyperlink" Target="https://meu.inss.gov.br/central/index.html" TargetMode="External"/><Relationship Id="rId40" Type="http://schemas.openxmlformats.org/officeDocument/2006/relationships/hyperlink" Target="https://servicos.receita.fazenda.gov.br/Servicos/ConsRest/Atual.app/paginas/index.asp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ervicos.receita.fazenda.gov.br/Servicos/ConsRest/Atual.app/paginas/index.asp" TargetMode="External"/><Relationship Id="rId23" Type="http://schemas.openxmlformats.org/officeDocument/2006/relationships/hyperlink" Target="https://servicos.receita.fazenda.gov.br/Servicos/ConsRest/Atual.app/paginas/index.asp" TargetMode="External"/><Relationship Id="rId28" Type="http://schemas.openxmlformats.org/officeDocument/2006/relationships/hyperlink" Target="https://meu.inss.gov.br/central/index.html" TargetMode="External"/><Relationship Id="rId36" Type="http://schemas.openxmlformats.org/officeDocument/2006/relationships/hyperlink" Target="https://servicos.receita.fazenda.gov.br/Servicos/ConsRest/Atual.app/paginas/index.asp" TargetMode="External"/><Relationship Id="rId10" Type="http://schemas.openxmlformats.org/officeDocument/2006/relationships/hyperlink" Target="https://meu.inss.gov.br/central/index.html" TargetMode="External"/><Relationship Id="rId19" Type="http://schemas.openxmlformats.org/officeDocument/2006/relationships/hyperlink" Target="https://meu.inss.gov.br/central/index.html" TargetMode="External"/><Relationship Id="rId31" Type="http://schemas.openxmlformats.org/officeDocument/2006/relationships/hyperlink" Target="https://servicos.receita.fazenda.gov.br/Servicos/ConsRest/Atual.app/paginas/index.asp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rvicos.receita.fazenda.gov.br/Servicos/ConsRest/Atual.app/paginas/index.asp" TargetMode="External"/><Relationship Id="rId14" Type="http://schemas.openxmlformats.org/officeDocument/2006/relationships/hyperlink" Target="https://servicos.receita.fazenda.gov.br/Servicos/ConsRest/Atual.app/paginas/index.asp" TargetMode="External"/><Relationship Id="rId22" Type="http://schemas.openxmlformats.org/officeDocument/2006/relationships/hyperlink" Target="https://servicos.receita.fazenda.gov.br/Servicos/ConsRest/Atual.app/paginas/index.asp" TargetMode="External"/><Relationship Id="rId27" Type="http://schemas.openxmlformats.org/officeDocument/2006/relationships/hyperlink" Target="https://servicos.receita.fazenda.gov.br/Servicos/ConsRest/Atual.app/paginas/index.asp" TargetMode="External"/><Relationship Id="rId30" Type="http://schemas.openxmlformats.org/officeDocument/2006/relationships/hyperlink" Target="https://servicos.receita.fazenda.gov.br/Servicos/ConsRest/Atual.app/paginas/index.asp" TargetMode="External"/><Relationship Id="rId35" Type="http://schemas.openxmlformats.org/officeDocument/2006/relationships/hyperlink" Target="https://servicos.receita.fazenda.gov.br/Servicos/ConsRest/Atual.app/paginas/index.asp" TargetMode="External"/><Relationship Id="rId43" Type="http://schemas.openxmlformats.org/officeDocument/2006/relationships/hyperlink" Target="https://servicos.receita.fazenda.gov.br/Servicos/ConsRest/Atual.app/paginas/index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59161-E460-4329-A280-F6994969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174</TotalTime>
  <Pages>9</Pages>
  <Words>5585</Words>
  <Characters>30160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4</cp:revision>
  <dcterms:created xsi:type="dcterms:W3CDTF">2021-05-28T15:21:00Z</dcterms:created>
  <dcterms:modified xsi:type="dcterms:W3CDTF">2021-06-04T19:43:00Z</dcterms:modified>
</cp:coreProperties>
</file>